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23" w:rsidRDefault="009B5423" w:rsidP="00AD3069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 xml:space="preserve">Programme réservé aux </w:t>
      </w:r>
      <w:r w:rsidRPr="00AD3069">
        <w:rPr>
          <w:rFonts w:ascii="Comic Sans MS" w:hAnsi="Comic Sans MS"/>
          <w:b/>
          <w:bCs/>
          <w:sz w:val="52"/>
          <w:szCs w:val="52"/>
        </w:rPr>
        <w:t xml:space="preserve">Nouveaux Arrivants </w:t>
      </w:r>
    </w:p>
    <w:p w:rsidR="009B5423" w:rsidRDefault="009B5423" w:rsidP="00AD3069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AD3069">
        <w:rPr>
          <w:rFonts w:ascii="Comic Sans MS" w:hAnsi="Comic Sans MS"/>
          <w:b/>
          <w:bCs/>
          <w:sz w:val="52"/>
          <w:szCs w:val="52"/>
        </w:rPr>
        <w:t>2020-2021</w:t>
      </w:r>
      <w:r>
        <w:rPr>
          <w:rFonts w:ascii="Comic Sans MS" w:hAnsi="Comic Sans MS"/>
          <w:b/>
          <w:bCs/>
          <w:sz w:val="52"/>
          <w:szCs w:val="52"/>
        </w:rPr>
        <w:t xml:space="preserve"> et 2021-2022 </w:t>
      </w:r>
    </w:p>
    <w:p w:rsidR="009B5423" w:rsidRDefault="009B5423" w:rsidP="00732F67">
      <w:pPr>
        <w:jc w:val="center"/>
        <w:rPr>
          <w:rFonts w:ascii="Comic Sans MS" w:hAnsi="Comic Sans MS"/>
          <w:b/>
          <w:bCs/>
          <w:color w:val="FF0000"/>
          <w:sz w:val="96"/>
          <w:szCs w:val="9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odèle 3D 2" o:spid="_x0000_s1026" type="#_x0000_t75" alt="Citrouille" style="position:absolute;left:0;text-align:left;margin-left:71.4pt;margin-top:64.5pt;width:104.1pt;height:136.5pt;z-index:251657728;visibility:visible">
            <v:imagedata r:id="rId5" o:title=""/>
          </v:shape>
        </w:pict>
      </w:r>
      <w:r>
        <w:rPr>
          <w:noProof/>
          <w:lang w:eastAsia="fr-FR"/>
        </w:rPr>
        <w:pict>
          <v:shape id="Modèle 3D 1" o:spid="_x0000_s1027" type="#_x0000_t75" alt="Arbre nu" style="position:absolute;left:0;text-align:left;margin-left:87.5pt;margin-top:37.25pt;width:127.5pt;height:201pt;z-index:251656704;visibility:visible;mso-position-horizontal:right;mso-position-horizontal-relative:margin">
            <v:imagedata r:id="rId6" o:title=""/>
            <w10:wrap anchorx="margin"/>
          </v:shape>
        </w:pict>
      </w:r>
      <w:r>
        <w:rPr>
          <w:rFonts w:ascii="Comic Sans MS" w:hAnsi="Comic Sans MS"/>
          <w:b/>
          <w:bCs/>
          <w:color w:val="FF0000"/>
          <w:sz w:val="96"/>
          <w:szCs w:val="96"/>
        </w:rPr>
        <w:t>Novembre</w:t>
      </w:r>
      <w:r w:rsidRPr="00AD3069">
        <w:rPr>
          <w:rFonts w:ascii="Comic Sans MS" w:hAnsi="Comic Sans MS"/>
          <w:b/>
          <w:bCs/>
          <w:color w:val="FF0000"/>
          <w:sz w:val="96"/>
          <w:szCs w:val="96"/>
        </w:rPr>
        <w:t xml:space="preserve"> 202</w:t>
      </w:r>
      <w:r>
        <w:rPr>
          <w:rFonts w:ascii="Comic Sans MS" w:hAnsi="Comic Sans MS"/>
          <w:b/>
          <w:bCs/>
          <w:color w:val="FF0000"/>
          <w:sz w:val="96"/>
          <w:szCs w:val="96"/>
        </w:rPr>
        <w:t>1</w:t>
      </w:r>
    </w:p>
    <w:p w:rsidR="009B5423" w:rsidRPr="00732F67" w:rsidRDefault="009B5423" w:rsidP="00732F67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noProof/>
          <w:lang w:eastAsia="fr-FR"/>
        </w:rPr>
        <w:pict>
          <v:shape id="Modèle 3D 3" o:spid="_x0000_s1028" type="#_x0000_t75" alt="Citrouille" style="position:absolute;left:0;text-align:left;margin-left:213pt;margin-top:8.9pt;width:110.4pt;height:89.4pt;z-index:251658752;visibility:visible">
            <v:imagedata r:id="rId7" o:title=""/>
          </v:shape>
        </w:pict>
      </w:r>
    </w:p>
    <w:p w:rsidR="009B5423" w:rsidRDefault="009B5423" w:rsidP="00051093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:rsidR="009B5423" w:rsidRDefault="009B5423" w:rsidP="00051093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</w:p>
    <w:p w:rsidR="009B5423" w:rsidRPr="00C64237" w:rsidRDefault="009B5423" w:rsidP="00051093">
      <w:pPr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 w:rsidRPr="00C64237">
        <w:rPr>
          <w:rFonts w:ascii="Comic Sans MS" w:hAnsi="Comic Sans MS"/>
          <w:b/>
          <w:bCs/>
          <w:color w:val="0070C0"/>
          <w:sz w:val="44"/>
          <w:szCs w:val="44"/>
        </w:rPr>
        <w:t>Vos prochaines rencontres</w:t>
      </w:r>
    </w:p>
    <w:p w:rsidR="009B5423" w:rsidRDefault="009B5423" w:rsidP="00A6604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A66044">
        <w:rPr>
          <w:rFonts w:ascii="Comic Sans MS" w:hAnsi="Comic Sans MS"/>
          <w:b/>
          <w:bCs/>
          <w:sz w:val="32"/>
          <w:szCs w:val="32"/>
        </w:rPr>
        <w:t xml:space="preserve">Lundi 8 Novembre à partir de 14h30 : café-rencontre dans les locaux de l’AVF (pas de réservation) </w:t>
      </w:r>
    </w:p>
    <w:p w:rsidR="009B5423" w:rsidRPr="00A66044" w:rsidRDefault="009B5423" w:rsidP="00A6604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A66044">
        <w:rPr>
          <w:rFonts w:ascii="Comic Sans MS" w:hAnsi="Comic Sans MS"/>
          <w:b/>
          <w:bCs/>
          <w:sz w:val="32"/>
          <w:szCs w:val="32"/>
        </w:rPr>
        <w:t xml:space="preserve">Vendredi 19 Novembre 18h30 : apéritif de bienvenue                                                            </w:t>
      </w:r>
      <w:r w:rsidRPr="00A66044">
        <w:rPr>
          <w:rFonts w:ascii="Comic Sans MS" w:hAnsi="Comic Sans MS"/>
          <w:b/>
          <w:bCs/>
          <w:color w:val="2E74B5"/>
          <w:sz w:val="28"/>
          <w:szCs w:val="28"/>
        </w:rPr>
        <w:t>(réservation indispensable par mail : avf.sna.vannes@gmail.com)</w:t>
      </w:r>
    </w:p>
    <w:p w:rsidR="009B5423" w:rsidRPr="00732F67" w:rsidRDefault="009B5423" w:rsidP="00810341">
      <w:pPr>
        <w:ind w:firstLine="708"/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 w:rsidRPr="00732F67">
        <w:rPr>
          <w:rFonts w:ascii="Comic Sans MS" w:hAnsi="Comic Sans MS"/>
          <w:b/>
          <w:bCs/>
          <w:color w:val="0070C0"/>
          <w:sz w:val="44"/>
          <w:szCs w:val="44"/>
        </w:rPr>
        <w:t>Vos prochaines sorties</w:t>
      </w:r>
    </w:p>
    <w:p w:rsidR="009B5423" w:rsidRDefault="009B5423" w:rsidP="00EF5CD7">
      <w:pPr>
        <w:rPr>
          <w:rFonts w:ascii="Comic Sans MS" w:hAnsi="Comic Sans MS"/>
          <w:b/>
          <w:bCs/>
          <w:color w:val="0070C0"/>
          <w:sz w:val="28"/>
          <w:szCs w:val="28"/>
        </w:rPr>
      </w:pPr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Pr="00051093">
        <w:rPr>
          <w:rFonts w:ascii="Comic Sans MS" w:hAnsi="Comic Sans MS"/>
          <w:b/>
          <w:bCs/>
          <w:color w:val="0070C0"/>
          <w:sz w:val="28"/>
          <w:szCs w:val="28"/>
        </w:rPr>
        <w:t>Inscription</w:t>
      </w:r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> indispensable par mail</w:t>
      </w: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Pr="00EF5CD7">
        <w:rPr>
          <w:rFonts w:ascii="Comic Sans MS" w:hAnsi="Comic Sans MS"/>
          <w:b/>
          <w:bCs/>
          <w:color w:val="0070C0"/>
          <w:sz w:val="28"/>
          <w:szCs w:val="28"/>
        </w:rPr>
        <w:t xml:space="preserve">: </w:t>
      </w:r>
      <w:hyperlink r:id="rId8" w:history="1">
        <w:r w:rsidRPr="00EF5CD7">
          <w:rPr>
            <w:rStyle w:val="Hyperlink"/>
            <w:rFonts w:ascii="Comic Sans MS" w:hAnsi="Comic Sans MS"/>
            <w:b/>
            <w:bCs/>
            <w:sz w:val="28"/>
            <w:szCs w:val="28"/>
          </w:rPr>
          <w:t>avf.sna.vannes@gmail.com</w:t>
        </w:r>
      </w:hyperlink>
    </w:p>
    <w:p w:rsidR="009B5423" w:rsidRPr="00995B83" w:rsidRDefault="009B5423" w:rsidP="00C64237">
      <w:pPr>
        <w:rPr>
          <w:rFonts w:ascii="Comic Sans MS" w:hAnsi="Comic Sans MS"/>
          <w:b/>
          <w:bCs/>
          <w:sz w:val="32"/>
          <w:szCs w:val="32"/>
        </w:rPr>
      </w:pPr>
      <w:r w:rsidRPr="00995B83">
        <w:rPr>
          <w:rFonts w:ascii="Comic Sans MS" w:hAnsi="Comic Sans MS"/>
          <w:b/>
          <w:bCs/>
          <w:sz w:val="32"/>
          <w:szCs w:val="32"/>
        </w:rPr>
        <w:t>M</w:t>
      </w:r>
      <w:r>
        <w:rPr>
          <w:rFonts w:ascii="Comic Sans MS" w:hAnsi="Comic Sans MS"/>
          <w:b/>
          <w:bCs/>
          <w:sz w:val="32"/>
          <w:szCs w:val="32"/>
        </w:rPr>
        <w:t>e</w:t>
      </w:r>
      <w:r w:rsidRPr="00995B83">
        <w:rPr>
          <w:rFonts w:ascii="Comic Sans MS" w:hAnsi="Comic Sans MS"/>
          <w:b/>
          <w:bCs/>
          <w:sz w:val="32"/>
          <w:szCs w:val="32"/>
        </w:rPr>
        <w:t>r</w:t>
      </w:r>
      <w:r>
        <w:rPr>
          <w:rFonts w:ascii="Comic Sans MS" w:hAnsi="Comic Sans MS"/>
          <w:b/>
          <w:bCs/>
          <w:sz w:val="32"/>
          <w:szCs w:val="32"/>
        </w:rPr>
        <w:t>cre</w:t>
      </w:r>
      <w:r w:rsidRPr="00995B83">
        <w:rPr>
          <w:rFonts w:ascii="Comic Sans MS" w:hAnsi="Comic Sans MS"/>
          <w:b/>
          <w:bCs/>
          <w:sz w:val="32"/>
          <w:szCs w:val="32"/>
        </w:rPr>
        <w:t xml:space="preserve">di 17 Novembre </w:t>
      </w:r>
      <w:r>
        <w:rPr>
          <w:rFonts w:ascii="Comic Sans MS" w:hAnsi="Comic Sans MS"/>
          <w:b/>
          <w:bCs/>
          <w:sz w:val="32"/>
          <w:szCs w:val="32"/>
        </w:rPr>
        <w:t>après-midi</w:t>
      </w:r>
      <w:r w:rsidRPr="00995B83">
        <w:rPr>
          <w:rFonts w:ascii="Comic Sans MS" w:hAnsi="Comic Sans MS"/>
          <w:b/>
          <w:bCs/>
          <w:sz w:val="32"/>
          <w:szCs w:val="32"/>
        </w:rPr>
        <w:t xml:space="preserve"> : </w:t>
      </w:r>
      <w:r>
        <w:rPr>
          <w:rFonts w:ascii="Comic Sans MS" w:hAnsi="Comic Sans MS"/>
          <w:b/>
          <w:bCs/>
          <w:sz w:val="32"/>
          <w:szCs w:val="32"/>
        </w:rPr>
        <w:t xml:space="preserve">visite de l’Hôtel de Ville et de l’Hôtel de Limur. </w:t>
      </w:r>
    </w:p>
    <w:p w:rsidR="009B5423" w:rsidRDefault="009B5423" w:rsidP="00732F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Jeudi </w:t>
      </w:r>
      <w:r w:rsidRPr="00995B83">
        <w:rPr>
          <w:rFonts w:ascii="Comic Sans MS" w:hAnsi="Comic Sans MS"/>
          <w:b/>
          <w:bCs/>
          <w:sz w:val="32"/>
          <w:szCs w:val="32"/>
        </w:rPr>
        <w:t xml:space="preserve"> 25 Novembre </w:t>
      </w:r>
      <w:r>
        <w:rPr>
          <w:rFonts w:ascii="Comic Sans MS" w:hAnsi="Comic Sans MS"/>
          <w:b/>
          <w:bCs/>
          <w:sz w:val="32"/>
          <w:szCs w:val="32"/>
        </w:rPr>
        <w:t>matin</w:t>
      </w:r>
      <w:r w:rsidRPr="00995B83">
        <w:rPr>
          <w:rFonts w:ascii="Comic Sans MS" w:hAnsi="Comic Sans MS"/>
          <w:b/>
          <w:bCs/>
          <w:sz w:val="32"/>
          <w:szCs w:val="32"/>
        </w:rPr>
        <w:t>:</w:t>
      </w:r>
      <w:r>
        <w:rPr>
          <w:rFonts w:ascii="Comic Sans MS" w:hAnsi="Comic Sans MS"/>
          <w:b/>
          <w:bCs/>
          <w:sz w:val="32"/>
          <w:szCs w:val="32"/>
        </w:rPr>
        <w:t xml:space="preserve"> Château Gaillard, musée d’histoire et d’archéologie.</w:t>
      </w:r>
    </w:p>
    <w:p w:rsidR="009B5423" w:rsidRDefault="009B5423" w:rsidP="00732F67">
      <w:pPr>
        <w:rPr>
          <w:rFonts w:ascii="Comic Sans MS" w:hAnsi="Comic Sans MS"/>
          <w:b/>
          <w:bCs/>
          <w:color w:val="0070C0"/>
          <w:sz w:val="36"/>
          <w:szCs w:val="36"/>
        </w:rPr>
      </w:pPr>
    </w:p>
    <w:p w:rsidR="009B5423" w:rsidRDefault="009B5423" w:rsidP="00A66044">
      <w:pPr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A</w:t>
      </w:r>
      <w:r w:rsidRPr="00732F67">
        <w:rPr>
          <w:rFonts w:ascii="Comic Sans MS" w:hAnsi="Comic Sans MS"/>
          <w:b/>
          <w:bCs/>
          <w:color w:val="0070C0"/>
          <w:sz w:val="36"/>
          <w:szCs w:val="36"/>
        </w:rPr>
        <w:t xml:space="preserve"> bientôt parmi nous !</w:t>
      </w:r>
    </w:p>
    <w:p w:rsidR="009B5423" w:rsidRDefault="009B5423" w:rsidP="00732F67">
      <w:pPr>
        <w:rPr>
          <w:rFonts w:ascii="Comic Sans MS" w:hAnsi="Comic Sans MS"/>
          <w:b/>
          <w:bCs/>
          <w:color w:val="0070C0"/>
          <w:sz w:val="36"/>
          <w:szCs w:val="36"/>
        </w:rPr>
      </w:pPr>
      <w:r>
        <w:rPr>
          <w:rFonts w:ascii="Comic Sans MS" w:hAnsi="Comic Sans MS"/>
          <w:b/>
          <w:bCs/>
          <w:color w:val="0070C0"/>
          <w:sz w:val="36"/>
          <w:szCs w:val="36"/>
        </w:rPr>
        <w:t>L’équipe du SNA / Colette, Brigitte et Anne Sophie.</w:t>
      </w:r>
    </w:p>
    <w:sectPr w:rsidR="009B5423" w:rsidSect="001A5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3859"/>
    <w:multiLevelType w:val="hybridMultilevel"/>
    <w:tmpl w:val="D3A60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69"/>
    <w:rsid w:val="00051093"/>
    <w:rsid w:val="000E579A"/>
    <w:rsid w:val="00103807"/>
    <w:rsid w:val="001949B1"/>
    <w:rsid w:val="001A5417"/>
    <w:rsid w:val="002D1DFE"/>
    <w:rsid w:val="00312725"/>
    <w:rsid w:val="0034635A"/>
    <w:rsid w:val="00400D11"/>
    <w:rsid w:val="00514E61"/>
    <w:rsid w:val="006624C6"/>
    <w:rsid w:val="006D48D1"/>
    <w:rsid w:val="00732F67"/>
    <w:rsid w:val="0074107E"/>
    <w:rsid w:val="007E1C39"/>
    <w:rsid w:val="00810341"/>
    <w:rsid w:val="00827EBE"/>
    <w:rsid w:val="008C2F7E"/>
    <w:rsid w:val="00955B29"/>
    <w:rsid w:val="009824EA"/>
    <w:rsid w:val="00995B83"/>
    <w:rsid w:val="009B5423"/>
    <w:rsid w:val="00A66044"/>
    <w:rsid w:val="00AD3069"/>
    <w:rsid w:val="00BE2B23"/>
    <w:rsid w:val="00C64237"/>
    <w:rsid w:val="00D62CFC"/>
    <w:rsid w:val="00D6795D"/>
    <w:rsid w:val="00E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306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D306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66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f.sna.van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réservé aux Nouveaux Arrivants </dc:title>
  <dc:subject/>
  <dc:creator>vanuxemcolette@gmail.com</dc:creator>
  <cp:keywords/>
  <dc:description/>
  <cp:lastModifiedBy>LEVERRIER3</cp:lastModifiedBy>
  <cp:revision>2</cp:revision>
  <dcterms:created xsi:type="dcterms:W3CDTF">2021-10-31T14:27:00Z</dcterms:created>
  <dcterms:modified xsi:type="dcterms:W3CDTF">2021-10-31T14:27:00Z</dcterms:modified>
</cp:coreProperties>
</file>