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1A" w:rsidRDefault="00EA6F1A"/>
    <w:p w:rsidR="00EA6F1A" w:rsidRDefault="00EA6F1A"/>
    <w:p w:rsidR="00EA6F1A" w:rsidRDefault="00EA6F1A" w:rsidP="00722357">
      <w:pPr>
        <w:jc w:val="center"/>
        <w:rPr>
          <w:rFonts w:ascii="Comic Sans MS" w:hAnsi="Comic Sans MS"/>
          <w:b/>
          <w:color w:val="0070C0"/>
          <w:sz w:val="48"/>
        </w:rPr>
      </w:pPr>
    </w:p>
    <w:p w:rsidR="00EA6F1A" w:rsidRPr="00722357" w:rsidRDefault="00EA6F1A" w:rsidP="00722357">
      <w:pPr>
        <w:jc w:val="center"/>
        <w:rPr>
          <w:rFonts w:ascii="Comic Sans MS" w:hAnsi="Comic Sans MS"/>
          <w:b/>
          <w:color w:val="0070C0"/>
          <w:sz w:val="48"/>
        </w:rPr>
      </w:pPr>
      <w:r w:rsidRPr="00722357">
        <w:rPr>
          <w:rFonts w:ascii="Comic Sans MS" w:hAnsi="Comic Sans MS"/>
          <w:b/>
          <w:color w:val="0070C0"/>
          <w:sz w:val="48"/>
        </w:rPr>
        <w:t>Accueil des nouveaux arrivants</w:t>
      </w:r>
    </w:p>
    <w:p w:rsidR="00EA6F1A" w:rsidRDefault="00EA6F1A"/>
    <w:p w:rsidR="00EA6F1A" w:rsidRDefault="00EA6F1A"/>
    <w:p w:rsidR="00EA6F1A" w:rsidRPr="007F148E" w:rsidRDefault="00EA6F1A" w:rsidP="00722357">
      <w:pPr>
        <w:jc w:val="center"/>
        <w:rPr>
          <w:rFonts w:ascii="Comic Sans MS" w:hAnsi="Comic Sans MS"/>
          <w:b/>
          <w:color w:val="548DD4"/>
          <w:sz w:val="72"/>
        </w:rPr>
      </w:pPr>
      <w:r w:rsidRPr="007F148E">
        <w:rPr>
          <w:rFonts w:ascii="Comic Sans MS" w:hAnsi="Comic Sans MS"/>
          <w:b/>
          <w:color w:val="548DD4"/>
          <w:sz w:val="72"/>
        </w:rPr>
        <w:t>Sortie à La Gacilly</w:t>
      </w:r>
      <w:bookmarkStart w:id="0" w:name="_GoBack"/>
      <w:bookmarkEnd w:id="0"/>
    </w:p>
    <w:p w:rsidR="00EA6F1A" w:rsidRPr="007F148E" w:rsidRDefault="00EA6F1A" w:rsidP="00722357">
      <w:pPr>
        <w:jc w:val="center"/>
        <w:rPr>
          <w:rFonts w:ascii="Comic Sans MS" w:hAnsi="Comic Sans MS"/>
          <w:b/>
          <w:color w:val="548DD4"/>
          <w:sz w:val="72"/>
        </w:rPr>
      </w:pPr>
    </w:p>
    <w:p w:rsidR="00EA6F1A" w:rsidRPr="007F148E" w:rsidRDefault="00EA6F1A" w:rsidP="00722357">
      <w:pPr>
        <w:rPr>
          <w:rFonts w:ascii="Comic Sans MS" w:hAnsi="Comic Sans MS"/>
          <w:b/>
          <w:color w:val="548DD4"/>
          <w:sz w:val="40"/>
        </w:rPr>
      </w:pPr>
      <w:r w:rsidRPr="007F148E">
        <w:rPr>
          <w:rFonts w:ascii="Comic Sans MS" w:hAnsi="Comic Sans MS"/>
          <w:b/>
          <w:color w:val="548DD4"/>
          <w:sz w:val="40"/>
        </w:rPr>
        <w:t xml:space="preserve">Notez dès à présent que nous organisons à l’attention des nouveaux arrivants une journée au festival photographique de La Gacilly </w:t>
      </w:r>
    </w:p>
    <w:p w:rsidR="00EA6F1A" w:rsidRPr="007F148E" w:rsidRDefault="00EA6F1A" w:rsidP="00722357">
      <w:pPr>
        <w:jc w:val="center"/>
        <w:rPr>
          <w:rFonts w:ascii="Comic Sans MS" w:hAnsi="Comic Sans MS"/>
          <w:b/>
          <w:color w:val="548DD4"/>
          <w:sz w:val="40"/>
        </w:rPr>
      </w:pPr>
      <w:r w:rsidRPr="007F148E">
        <w:rPr>
          <w:rFonts w:ascii="Comic Sans MS" w:hAnsi="Comic Sans MS"/>
          <w:b/>
          <w:color w:val="548DD4"/>
          <w:sz w:val="40"/>
        </w:rPr>
        <w:t>le jeudi 30 septembre 2021.</w:t>
      </w:r>
    </w:p>
    <w:p w:rsidR="00EA6F1A" w:rsidRPr="007F148E" w:rsidRDefault="00EA6F1A" w:rsidP="007F148E">
      <w:pPr>
        <w:jc w:val="center"/>
        <w:rPr>
          <w:rFonts w:ascii="Comic Sans MS" w:hAnsi="Comic Sans MS"/>
          <w:b/>
          <w:color w:val="FF0000"/>
          <w:sz w:val="40"/>
        </w:rPr>
      </w:pPr>
      <w:r w:rsidRPr="007F148E">
        <w:rPr>
          <w:rFonts w:ascii="Comic Sans MS" w:hAnsi="Comic Sans MS"/>
          <w:b/>
          <w:color w:val="FF0000"/>
          <w:sz w:val="40"/>
        </w:rPr>
        <w:t>Pensez à vous inscrire auprès du SNA :</w:t>
      </w:r>
    </w:p>
    <w:p w:rsidR="00EA6F1A" w:rsidRPr="007F148E" w:rsidRDefault="00EA6F1A" w:rsidP="007F148E">
      <w:pPr>
        <w:jc w:val="center"/>
        <w:rPr>
          <w:b/>
          <w:color w:val="FF0000"/>
          <w:sz w:val="40"/>
        </w:rPr>
      </w:pPr>
      <w:r w:rsidRPr="007F148E">
        <w:rPr>
          <w:b/>
          <w:color w:val="FF0000"/>
          <w:sz w:val="40"/>
        </w:rPr>
        <w:t>avf.sna.vannes@gmail.com</w:t>
      </w:r>
    </w:p>
    <w:p w:rsidR="00EA6F1A" w:rsidRPr="00722357" w:rsidRDefault="00EA6F1A" w:rsidP="00722357">
      <w:pPr>
        <w:rPr>
          <w:rFonts w:ascii="Comic Sans MS" w:hAnsi="Comic Sans MS"/>
          <w:b/>
          <w:sz w:val="40"/>
        </w:rPr>
      </w:pPr>
    </w:p>
    <w:sectPr w:rsidR="00EA6F1A" w:rsidRPr="00722357" w:rsidSect="007223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357"/>
    <w:rsid w:val="00017BC6"/>
    <w:rsid w:val="000F345A"/>
    <w:rsid w:val="00441960"/>
    <w:rsid w:val="00722357"/>
    <w:rsid w:val="007F148E"/>
    <w:rsid w:val="00990EFC"/>
    <w:rsid w:val="009D32A8"/>
    <w:rsid w:val="009E708D"/>
    <w:rsid w:val="00DE70B3"/>
    <w:rsid w:val="00EA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des nouveaux arrivants</dc:title>
  <dc:subject/>
  <dc:creator>Colette</dc:creator>
  <cp:keywords/>
  <dc:description/>
  <cp:lastModifiedBy>LEVERRIER3</cp:lastModifiedBy>
  <cp:revision>2</cp:revision>
  <cp:lastPrinted>2021-09-12T16:49:00Z</cp:lastPrinted>
  <dcterms:created xsi:type="dcterms:W3CDTF">2021-09-23T08:22:00Z</dcterms:created>
  <dcterms:modified xsi:type="dcterms:W3CDTF">2021-09-23T08:22:00Z</dcterms:modified>
</cp:coreProperties>
</file>