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29" w:rsidRDefault="00031E29" w:rsidP="00231166">
      <w:pPr>
        <w:pStyle w:val="NoSpacing"/>
      </w:pPr>
      <w:r>
        <w:t>Chères amies adhérentes,</w:t>
      </w:r>
    </w:p>
    <w:p w:rsidR="00031E29" w:rsidRDefault="00031E29">
      <w:r>
        <w:t>Chers amis adhérents,</w:t>
      </w:r>
    </w:p>
    <w:p w:rsidR="00031E29" w:rsidRDefault="00031E29"/>
    <w:p w:rsidR="00031E29" w:rsidRDefault="00031E29">
      <w:r>
        <w:t>Dans deux semaines, nous aurons le plaisir de nous retrouver pour démarrer la saison 2021-2022.</w:t>
      </w:r>
    </w:p>
    <w:p w:rsidR="00031E29" w:rsidRDefault="00031E29">
      <w:r>
        <w:t>Pour la sécurité de toutes et de tous, compte tenu de la règlementation en vigueur applicable aux établissements recevant du public, votre « </w:t>
      </w:r>
      <w:r w:rsidRPr="00545150">
        <w:rPr>
          <w:b/>
          <w:i/>
          <w:iCs/>
        </w:rPr>
        <w:t>pass sanitaire</w:t>
      </w:r>
      <w:r>
        <w:t> » vous sera demandé dès l’entrée dans nos locaux, notamment lors de votre inscription.</w:t>
      </w:r>
    </w:p>
    <w:p w:rsidR="00031E29" w:rsidRDefault="00031E29">
      <w:r>
        <w:t>Le contrôle s’effectuera par lecture du QR code ou du justificatif papier.</w:t>
      </w:r>
    </w:p>
    <w:p w:rsidR="00031E29" w:rsidRDefault="00031E29">
      <w:r>
        <w:t>Pour ne pas avoir à présenter votre pass sanitaire à chaque passage dans les locaux, les adhérents vaccinés qui le souhaitent pourront se faire enregistrer comme tels. Ces données ne seront transmises qu’aux seuls animateurs concernés.</w:t>
      </w:r>
    </w:p>
    <w:p w:rsidR="00031E29" w:rsidRDefault="00031E29">
      <w:r>
        <w:t>Certains animateurs n’accepteront que les adhérents vaccinés. Les activités concernées sont listées sur le site AVF Vannes et seront rappelées lors de votre inscription.</w:t>
      </w:r>
    </w:p>
    <w:p w:rsidR="00031E29" w:rsidRDefault="00031E29">
      <w:r>
        <w:t>En attendant de vous retrouver pour la nouvelle saison.</w:t>
      </w:r>
    </w:p>
    <w:p w:rsidR="00031E29" w:rsidRDefault="00031E29">
      <w:r>
        <w:t>Cordialement,</w:t>
      </w:r>
    </w:p>
    <w:p w:rsidR="00031E29" w:rsidRDefault="00031E29">
      <w:r>
        <w:t>Xavier Le Gall</w:t>
      </w:r>
    </w:p>
    <w:sectPr w:rsidR="00031E29" w:rsidSect="00C96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2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166"/>
    <w:rsid w:val="00025CB0"/>
    <w:rsid w:val="00031E29"/>
    <w:rsid w:val="001E402D"/>
    <w:rsid w:val="00231166"/>
    <w:rsid w:val="00271970"/>
    <w:rsid w:val="00313C21"/>
    <w:rsid w:val="003E3B88"/>
    <w:rsid w:val="004F6F7A"/>
    <w:rsid w:val="00545150"/>
    <w:rsid w:val="00676298"/>
    <w:rsid w:val="007D2C1D"/>
    <w:rsid w:val="007F7F40"/>
    <w:rsid w:val="00A00261"/>
    <w:rsid w:val="00B91898"/>
    <w:rsid w:val="00C96504"/>
    <w:rsid w:val="00D3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50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3116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146</Words>
  <Characters>807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Chères amies adhérentes,</dc:title>
  <dc:subject/>
  <dc:creator>xavier le gall</dc:creator>
  <cp:keywords/>
  <dc:description/>
  <cp:lastModifiedBy>LEVERRIER3</cp:lastModifiedBy>
  <cp:revision>3</cp:revision>
  <cp:lastPrinted>2021-08-25T13:42:00Z</cp:lastPrinted>
  <dcterms:created xsi:type="dcterms:W3CDTF">2021-08-31T12:28:00Z</dcterms:created>
  <dcterms:modified xsi:type="dcterms:W3CDTF">2021-08-31T12:29:00Z</dcterms:modified>
</cp:coreProperties>
</file>